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2F35" w14:textId="622FC1BB" w:rsidR="008E7C99" w:rsidRPr="000B172D" w:rsidRDefault="00263072" w:rsidP="00263072">
      <w:pPr>
        <w:spacing w:beforeLines="50" w:before="156"/>
        <w:rPr>
          <w:rFonts w:ascii="Times New Roman" w:hAnsi="Times New Roman"/>
        </w:rPr>
      </w:pPr>
      <w:r w:rsidRPr="000B172D">
        <w:rPr>
          <w:rFonts w:ascii="Times New Roman" w:hAnsi="Times New Roman"/>
        </w:rPr>
        <w:t>TOPIC:</w:t>
      </w:r>
      <w:r w:rsidRPr="000B172D">
        <w:rPr>
          <w:rFonts w:ascii="Times New Roman" w:hAnsi="Times New Roman"/>
          <w:u w:val="single"/>
        </w:rPr>
        <w:t xml:space="preserve">                                                 </w:t>
      </w:r>
      <w:r w:rsidRPr="000B172D">
        <w:rPr>
          <w:rFonts w:ascii="Times New Roman" w:hAnsi="Times New Roman"/>
        </w:rPr>
        <w:t xml:space="preserve">    </w:t>
      </w:r>
      <w:r w:rsidR="008E7C99" w:rsidRPr="000B172D">
        <w:rPr>
          <w:rFonts w:ascii="Times New Roman" w:hAnsi="Times New Roman"/>
        </w:rPr>
        <w:t>TYPE:</w:t>
      </w:r>
      <w:r w:rsidR="006578A4" w:rsidRPr="000B172D">
        <w:rPr>
          <w:rFonts w:ascii="Times New Roman" w:hAnsi="Times New Roman"/>
        </w:rPr>
        <w:t xml:space="preserve"> </w:t>
      </w:r>
      <w:r w:rsidR="000B172D">
        <w:rPr>
          <w:rFonts w:ascii="Times New Roman" w:hAnsi="Times New Roman"/>
        </w:rPr>
        <w:sym w:font="Wingdings 2" w:char="F0A3"/>
      </w:r>
      <w:r w:rsidR="008E7C99" w:rsidRPr="000B172D">
        <w:rPr>
          <w:rFonts w:ascii="Times New Roman" w:hAnsi="Times New Roman"/>
        </w:rPr>
        <w:t>Oral</w:t>
      </w:r>
      <w:r w:rsidR="006578A4" w:rsidRPr="000B172D">
        <w:rPr>
          <w:rFonts w:ascii="Times New Roman" w:hAnsi="Times New Roman"/>
        </w:rPr>
        <w:t xml:space="preserve">   </w:t>
      </w:r>
      <w:r w:rsidR="000B172D">
        <w:rPr>
          <w:rFonts w:ascii="Times New Roman" w:hAnsi="Times New Roman"/>
        </w:rPr>
        <w:sym w:font="Wingdings 2" w:char="F0A3"/>
      </w:r>
      <w:r w:rsidR="008E7C99" w:rsidRPr="000B172D">
        <w:rPr>
          <w:rFonts w:ascii="Times New Roman" w:hAnsi="Times New Roman"/>
        </w:rPr>
        <w:t>Poster</w:t>
      </w:r>
    </w:p>
    <w:p w14:paraId="1352B199" w14:textId="77D3BE5B" w:rsidR="00C252DE" w:rsidRPr="00C252DE" w:rsidRDefault="00C252DE" w:rsidP="00263072">
      <w:pPr>
        <w:autoSpaceDE w:val="0"/>
        <w:autoSpaceDN w:val="0"/>
        <w:spacing w:beforeLines="100" w:before="312"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C252DE">
        <w:rPr>
          <w:rFonts w:ascii="Arial" w:hAnsi="Arial" w:cs="Arial"/>
          <w:b/>
          <w:sz w:val="28"/>
          <w:szCs w:val="28"/>
        </w:rPr>
        <w:t xml:space="preserve">Title of the </w:t>
      </w:r>
      <w:r w:rsidR="00391D98" w:rsidRPr="00391D98">
        <w:rPr>
          <w:rFonts w:ascii="Arial" w:hAnsi="Arial" w:cs="Arial"/>
          <w:b/>
          <w:sz w:val="28"/>
          <w:szCs w:val="28"/>
        </w:rPr>
        <w:t>One</w:t>
      </w:r>
      <w:r w:rsidR="00391D98">
        <w:rPr>
          <w:rFonts w:ascii="Arial" w:hAnsi="Arial" w:cs="Arial"/>
          <w:b/>
          <w:sz w:val="28"/>
          <w:szCs w:val="28"/>
        </w:rPr>
        <w:t>-P</w:t>
      </w:r>
      <w:r w:rsidR="00391D98" w:rsidRPr="00391D98">
        <w:rPr>
          <w:rFonts w:ascii="Arial" w:hAnsi="Arial" w:cs="Arial"/>
          <w:b/>
          <w:sz w:val="28"/>
          <w:szCs w:val="28"/>
        </w:rPr>
        <w:t xml:space="preserve">age </w:t>
      </w:r>
      <w:r w:rsidR="002F3F7D">
        <w:rPr>
          <w:rFonts w:ascii="Arial" w:hAnsi="Arial" w:cs="Arial"/>
          <w:b/>
          <w:sz w:val="28"/>
          <w:szCs w:val="28"/>
        </w:rPr>
        <w:t>A</w:t>
      </w:r>
      <w:r w:rsidRPr="00C252DE">
        <w:rPr>
          <w:rFonts w:ascii="Arial" w:hAnsi="Arial" w:cs="Arial"/>
          <w:b/>
          <w:sz w:val="28"/>
          <w:szCs w:val="28"/>
        </w:rPr>
        <w:t>bstract</w:t>
      </w:r>
    </w:p>
    <w:p w14:paraId="6673F4F3" w14:textId="144212F9" w:rsidR="00C252DE" w:rsidRPr="001A74B2" w:rsidRDefault="00C252DE" w:rsidP="00C252DE">
      <w:pPr>
        <w:spacing w:beforeLines="50" w:before="156" w:afterLines="50" w:after="156"/>
        <w:ind w:right="-357"/>
        <w:jc w:val="center"/>
        <w:rPr>
          <w:rFonts w:ascii="Times New Roman" w:hAnsi="Times New Roman"/>
          <w:bCs/>
          <w:sz w:val="20"/>
          <w:szCs w:val="20"/>
        </w:rPr>
      </w:pPr>
      <w:r w:rsidRPr="001A74B2">
        <w:rPr>
          <w:rFonts w:ascii="Times New Roman" w:hAnsi="Times New Roman"/>
          <w:bCs/>
          <w:sz w:val="20"/>
          <w:szCs w:val="20"/>
          <w:u w:val="single"/>
        </w:rPr>
        <w:t>Author</w:t>
      </w:r>
      <w:r w:rsidRPr="001A74B2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="00427D77" w:rsidRPr="001A74B2">
        <w:rPr>
          <w:rFonts w:ascii="Times New Roman" w:hAnsi="Times New Roman"/>
          <w:bCs/>
          <w:sz w:val="20"/>
          <w:szCs w:val="20"/>
        </w:rPr>
        <w:t>, Second Author</w:t>
      </w:r>
      <w:r w:rsidRPr="001A74B2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1A74B2">
        <w:rPr>
          <w:rFonts w:ascii="Times New Roman" w:hAnsi="Times New Roman"/>
          <w:bCs/>
          <w:sz w:val="20"/>
          <w:szCs w:val="20"/>
        </w:rPr>
        <w:t>,</w:t>
      </w:r>
      <w:r w:rsidRPr="001A74B2">
        <w:rPr>
          <w:rFonts w:ascii="Times New Roman" w:hAnsi="Times New Roman" w:hint="eastAsia"/>
          <w:bCs/>
          <w:sz w:val="20"/>
          <w:szCs w:val="20"/>
        </w:rPr>
        <w:t xml:space="preserve"> Corresponding Author</w:t>
      </w:r>
      <w:r w:rsidRPr="001A74B2">
        <w:rPr>
          <w:rFonts w:ascii="Times New Roman" w:hAnsi="Times New Roman" w:hint="eastAsia"/>
          <w:bCs/>
          <w:sz w:val="20"/>
          <w:szCs w:val="20"/>
          <w:vertAlign w:val="superscript"/>
        </w:rPr>
        <w:t>1,*</w:t>
      </w:r>
    </w:p>
    <w:p w14:paraId="0988FB3A" w14:textId="77777777" w:rsidR="00C252DE" w:rsidRPr="001A74B2" w:rsidRDefault="00C252DE" w:rsidP="00C252DE">
      <w:pPr>
        <w:widowControl/>
        <w:jc w:val="center"/>
        <w:rPr>
          <w:rFonts w:ascii="Times New Roman" w:hAnsi="Times New Roman"/>
          <w:i/>
          <w:kern w:val="0"/>
          <w:sz w:val="20"/>
          <w:szCs w:val="20"/>
          <w:lang w:val="en-GB" w:eastAsia="en-US"/>
        </w:rPr>
      </w:pPr>
      <w:r w:rsidRPr="001A74B2">
        <w:rPr>
          <w:rFonts w:ascii="Times New Roman" w:hAnsi="Times New Roman"/>
          <w:i/>
          <w:kern w:val="0"/>
          <w:sz w:val="20"/>
          <w:szCs w:val="20"/>
          <w:vertAlign w:val="superscript"/>
          <w:lang w:val="en-GB" w:eastAsia="en-US"/>
        </w:rPr>
        <w:t>1</w:t>
      </w:r>
      <w:r w:rsidRPr="001A74B2">
        <w:rPr>
          <w:rFonts w:ascii="Times New Roman" w:hAnsi="Times New Roman"/>
          <w:i/>
          <w:kern w:val="0"/>
          <w:sz w:val="20"/>
          <w:szCs w:val="20"/>
          <w:lang w:val="en-AU" w:eastAsia="en-US"/>
        </w:rPr>
        <w:t>Department of Chemistry</w:t>
      </w:r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 xml:space="preserve">, University of </w:t>
      </w:r>
      <w:proofErr w:type="spellStart"/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>xxxxxx</w:t>
      </w:r>
      <w:proofErr w:type="spellEnd"/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 xml:space="preserve">, </w:t>
      </w:r>
      <w:r w:rsidRPr="001A74B2">
        <w:rPr>
          <w:rFonts w:ascii="Times New Roman" w:hAnsi="Times New Roman"/>
          <w:i/>
          <w:kern w:val="0"/>
          <w:sz w:val="20"/>
          <w:szCs w:val="20"/>
          <w:lang w:val="en-AU" w:eastAsia="en-US"/>
        </w:rPr>
        <w:t>Postal address, City, Post code</w:t>
      </w:r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 xml:space="preserve"> </w:t>
      </w:r>
    </w:p>
    <w:p w14:paraId="671A9797" w14:textId="77777777" w:rsidR="00C252DE" w:rsidRPr="001A74B2" w:rsidRDefault="00C252DE" w:rsidP="00C252DE">
      <w:pPr>
        <w:widowControl/>
        <w:jc w:val="center"/>
        <w:rPr>
          <w:rFonts w:ascii="Times New Roman" w:hAnsi="Times New Roman"/>
          <w:i/>
          <w:kern w:val="0"/>
          <w:sz w:val="20"/>
          <w:szCs w:val="20"/>
          <w:lang w:val="en-AU" w:eastAsia="en-US"/>
        </w:rPr>
      </w:pPr>
      <w:r w:rsidRPr="001A74B2">
        <w:rPr>
          <w:rFonts w:ascii="Times New Roman" w:hAnsi="Times New Roman"/>
          <w:i/>
          <w:kern w:val="0"/>
          <w:sz w:val="20"/>
          <w:szCs w:val="20"/>
          <w:vertAlign w:val="superscript"/>
          <w:lang w:val="en-GB" w:eastAsia="en-US"/>
        </w:rPr>
        <w:t>2</w:t>
      </w:r>
      <w:r w:rsidRPr="001A74B2">
        <w:rPr>
          <w:rFonts w:ascii="Times New Roman" w:hAnsi="Times New Roman"/>
          <w:i/>
          <w:kern w:val="0"/>
          <w:sz w:val="20"/>
          <w:szCs w:val="20"/>
          <w:lang w:val="en-AU" w:eastAsia="en-US"/>
        </w:rPr>
        <w:t>Department of Chemistry</w:t>
      </w:r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 xml:space="preserve">, University of </w:t>
      </w:r>
      <w:proofErr w:type="spellStart"/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>xxxxxx</w:t>
      </w:r>
      <w:proofErr w:type="spellEnd"/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 xml:space="preserve">, </w:t>
      </w:r>
      <w:r w:rsidRPr="001A74B2">
        <w:rPr>
          <w:rFonts w:ascii="Times New Roman" w:hAnsi="Times New Roman"/>
          <w:i/>
          <w:kern w:val="0"/>
          <w:sz w:val="20"/>
          <w:szCs w:val="20"/>
          <w:lang w:val="en-AU" w:eastAsia="en-US"/>
        </w:rPr>
        <w:t>Postal address, City, Post code</w:t>
      </w:r>
    </w:p>
    <w:p w14:paraId="02366C8D" w14:textId="77777777" w:rsidR="00C252DE" w:rsidRPr="001A74B2" w:rsidRDefault="00C252DE" w:rsidP="00A26128">
      <w:pPr>
        <w:widowControl/>
        <w:spacing w:afterLines="50" w:after="156"/>
        <w:jc w:val="center"/>
        <w:rPr>
          <w:rFonts w:ascii="Times New Roman" w:hAnsi="Times New Roman"/>
          <w:i/>
          <w:kern w:val="0"/>
          <w:sz w:val="20"/>
          <w:szCs w:val="20"/>
          <w:lang w:val="en-GB" w:eastAsia="en-US"/>
        </w:rPr>
      </w:pPr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 xml:space="preserve">*Email: </w:t>
      </w:r>
      <w:proofErr w:type="spellStart"/>
      <w:r w:rsidRPr="001A74B2">
        <w:rPr>
          <w:rFonts w:ascii="Times New Roman" w:hAnsi="Times New Roman"/>
          <w:i/>
          <w:kern w:val="0"/>
          <w:sz w:val="20"/>
          <w:szCs w:val="20"/>
          <w:lang w:val="en-GB" w:eastAsia="en-US"/>
        </w:rPr>
        <w:t>xxx@xxx</w:t>
      </w:r>
      <w:proofErr w:type="spellEnd"/>
    </w:p>
    <w:p w14:paraId="7B746848" w14:textId="6682AB34" w:rsidR="00C252DE" w:rsidRPr="00B970FB" w:rsidRDefault="00C912DF" w:rsidP="00427D77">
      <w:pPr>
        <w:autoSpaceDE w:val="0"/>
        <w:autoSpaceDN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C252DE" w:rsidRPr="00B970FB">
        <w:rPr>
          <w:rFonts w:ascii="Times New Roman" w:hAnsi="Times New Roman" w:hint="eastAsia"/>
          <w:sz w:val="22"/>
        </w:rPr>
        <w:t xml:space="preserve">bstract text in English, </w:t>
      </w:r>
      <w:r w:rsidR="00C252DE" w:rsidRPr="00B970FB">
        <w:rPr>
          <w:rFonts w:ascii="Times New Roman" w:hAnsi="Times New Roman"/>
          <w:sz w:val="22"/>
        </w:rPr>
        <w:t>Times New Roman</w:t>
      </w:r>
      <w:r w:rsidR="00C252DE" w:rsidRPr="00B970FB">
        <w:rPr>
          <w:rFonts w:ascii="Times New Roman" w:hAnsi="Times New Roman" w:hint="eastAsia"/>
          <w:sz w:val="22"/>
        </w:rPr>
        <w:t xml:space="preserve">, </w:t>
      </w:r>
      <w:r w:rsidR="00C252DE" w:rsidRPr="00B970FB">
        <w:rPr>
          <w:rFonts w:ascii="Times New Roman" w:hAnsi="Times New Roman"/>
          <w:sz w:val="22"/>
        </w:rPr>
        <w:t>400</w:t>
      </w:r>
      <w:r w:rsidR="00C252DE" w:rsidRPr="00B970FB">
        <w:rPr>
          <w:rFonts w:ascii="Times New Roman" w:hAnsi="Times New Roman" w:hint="eastAsia"/>
          <w:sz w:val="22"/>
        </w:rPr>
        <w:t xml:space="preserve"> words </w:t>
      </w:r>
      <w:r w:rsidR="00C252DE" w:rsidRPr="00B970FB">
        <w:rPr>
          <w:rFonts w:ascii="Times New Roman" w:hAnsi="Times New Roman"/>
          <w:sz w:val="22"/>
        </w:rPr>
        <w:t>maximum</w:t>
      </w:r>
      <w:r w:rsidR="006626B6">
        <w:rPr>
          <w:rFonts w:ascii="Times New Roman" w:hAnsi="Times New Roman"/>
          <w:sz w:val="22"/>
        </w:rPr>
        <w:t>.</w:t>
      </w:r>
      <w:r w:rsidR="002876B1" w:rsidRPr="002876B1">
        <w:rPr>
          <w:rFonts w:ascii="Times New Roman" w:hAnsi="Times New Roman" w:hint="eastAsia"/>
          <w:sz w:val="22"/>
        </w:rPr>
        <w:t xml:space="preserve"> </w:t>
      </w:r>
    </w:p>
    <w:p w14:paraId="7380D2CD" w14:textId="77777777" w:rsidR="00C252DE" w:rsidRPr="00B970FB" w:rsidRDefault="00C252DE" w:rsidP="008E7C99">
      <w:pPr>
        <w:autoSpaceDE w:val="0"/>
        <w:autoSpaceDN w:val="0"/>
        <w:rPr>
          <w:rFonts w:ascii="Times New Roman" w:hAnsi="Times New Roman"/>
          <w:sz w:val="22"/>
        </w:rPr>
      </w:pPr>
    </w:p>
    <w:p w14:paraId="3023FF74" w14:textId="098285AB" w:rsidR="00C252DE" w:rsidRPr="00C252DE" w:rsidRDefault="00C252DE" w:rsidP="00A26128">
      <w:pPr>
        <w:tabs>
          <w:tab w:val="center" w:pos="4252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C252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5DDECCA" wp14:editId="4ADF8A98">
                <wp:extent cx="2880000" cy="1440000"/>
                <wp:effectExtent l="0" t="0" r="15875" b="27305"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64A8" w14:textId="46D9A808" w:rsidR="00C252DE" w:rsidRPr="009B2B56" w:rsidRDefault="006578A4" w:rsidP="009B2B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Colo</w:t>
                            </w:r>
                            <w:r w:rsidR="00CC08BA">
                              <w:rPr>
                                <w:rFonts w:ascii="Times New Roman" w:hAnsi="Times New Roman"/>
                              </w:rPr>
                              <w:t>r graphic</w:t>
                            </w:r>
                            <w:r w:rsidR="009B2B56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C252DE" w:rsidRPr="006578A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9B2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maximum size 8 cm </w:t>
                            </w:r>
                            <w:r w:rsidR="009B2B56" w:rsidRPr="009B2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×</w:t>
                            </w:r>
                            <w:r w:rsidR="009B2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52DE" w:rsidRPr="009B2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9B2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52DE" w:rsidRPr="009B2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DECCA" id="矩形 6" o:spid="_x0000_s1026" style="width:226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">
                <v:textbox>
                  <w:txbxContent>
                    <w:p w14:paraId="62DA64A8" w14:textId="46D9A808" w:rsidR="00C252DE" w:rsidRPr="009B2B56" w:rsidRDefault="006578A4" w:rsidP="009B2B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Colo</w:t>
                      </w:r>
                      <w:r w:rsidR="00CC08BA">
                        <w:rPr>
                          <w:rFonts w:ascii="Times New Roman" w:hAnsi="Times New Roman"/>
                        </w:rPr>
                        <w:t>r graphic</w:t>
                      </w:r>
                      <w:r w:rsidR="009B2B56">
                        <w:rPr>
                          <w:rFonts w:ascii="Times New Roman" w:hAnsi="Times New Roman"/>
                        </w:rPr>
                        <w:t>:</w:t>
                      </w:r>
                      <w:r w:rsidR="00C252DE" w:rsidRPr="006578A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9B2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maximum size 8 cm </w:t>
                      </w:r>
                      <w:r w:rsidR="009B2B56" w:rsidRPr="009B2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×</w:t>
                      </w:r>
                      <w:r w:rsidR="009B2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252DE" w:rsidRPr="009B2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="009B2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252DE" w:rsidRPr="009B2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0BDE14" w14:textId="77FDFBCA" w:rsidR="00C252DE" w:rsidRPr="0027267C" w:rsidRDefault="00C252DE" w:rsidP="00C252DE">
      <w:pPr>
        <w:autoSpaceDE w:val="0"/>
        <w:autoSpaceDN w:val="0"/>
        <w:jc w:val="center"/>
        <w:rPr>
          <w:rFonts w:ascii="Times New Roman" w:hAnsi="Times New Roman"/>
          <w:b/>
          <w:sz w:val="20"/>
          <w:szCs w:val="20"/>
        </w:rPr>
      </w:pPr>
      <w:r w:rsidRPr="0027267C">
        <w:rPr>
          <w:rFonts w:ascii="Times New Roman" w:hAnsi="Times New Roman" w:hint="eastAsia"/>
          <w:b/>
          <w:sz w:val="20"/>
          <w:szCs w:val="20"/>
        </w:rPr>
        <w:t xml:space="preserve">Fig. 1 </w:t>
      </w:r>
      <w:r w:rsidR="005D6376" w:rsidRPr="0027267C">
        <w:rPr>
          <w:rFonts w:ascii="Times New Roman" w:hAnsi="Times New Roman" w:hint="eastAsia"/>
          <w:kern w:val="0"/>
          <w:sz w:val="20"/>
          <w:szCs w:val="20"/>
        </w:rPr>
        <w:t>Figure title</w:t>
      </w:r>
    </w:p>
    <w:p w14:paraId="12539669" w14:textId="77777777" w:rsidR="00C252DE" w:rsidRPr="00F072C8" w:rsidRDefault="00C252DE" w:rsidP="00C252DE">
      <w:pPr>
        <w:rPr>
          <w:rFonts w:ascii="Times New Roman" w:hAnsi="Times New Roman"/>
          <w:sz w:val="24"/>
          <w:szCs w:val="32"/>
        </w:rPr>
      </w:pPr>
    </w:p>
    <w:p w14:paraId="2BBDF869" w14:textId="77777777" w:rsidR="00C252DE" w:rsidRPr="00F072C8" w:rsidRDefault="00C252DE" w:rsidP="00C252DE">
      <w:pPr>
        <w:rPr>
          <w:rFonts w:ascii="Times New Roman" w:hAnsi="Times New Roman"/>
          <w:sz w:val="22"/>
        </w:rPr>
      </w:pPr>
      <w:r w:rsidRPr="00F072C8">
        <w:rPr>
          <w:rFonts w:ascii="Times New Roman" w:hAnsi="Times New Roman" w:hint="eastAsia"/>
          <w:b/>
          <w:sz w:val="22"/>
        </w:rPr>
        <w:t>Keywords</w:t>
      </w:r>
      <w:r w:rsidRPr="00F072C8">
        <w:rPr>
          <w:rFonts w:ascii="Times New Roman" w:hAnsi="Times New Roman"/>
          <w:b/>
          <w:sz w:val="22"/>
        </w:rPr>
        <w:t>:</w:t>
      </w:r>
      <w:r w:rsidRPr="00F072C8">
        <w:rPr>
          <w:rFonts w:ascii="Times New Roman" w:hAnsi="Times New Roman"/>
          <w:sz w:val="22"/>
        </w:rPr>
        <w:t xml:space="preserve"> one; two; three; four; five</w:t>
      </w:r>
    </w:p>
    <w:p w14:paraId="31EFABD0" w14:textId="77777777" w:rsidR="00C252DE" w:rsidRPr="00F072C8" w:rsidRDefault="00C252DE" w:rsidP="00C252DE">
      <w:pPr>
        <w:rPr>
          <w:rFonts w:ascii="Times New Roman" w:hAnsi="Times New Roman"/>
          <w:sz w:val="22"/>
        </w:rPr>
      </w:pPr>
    </w:p>
    <w:p w14:paraId="529F11F8" w14:textId="77777777" w:rsidR="00C252DE" w:rsidRPr="00F072C8" w:rsidRDefault="00C252DE" w:rsidP="00C252DE">
      <w:pPr>
        <w:rPr>
          <w:rFonts w:ascii="Times New Roman" w:hAnsi="Times New Roman"/>
          <w:b/>
          <w:sz w:val="22"/>
        </w:rPr>
      </w:pPr>
      <w:r w:rsidRPr="00F072C8">
        <w:rPr>
          <w:rFonts w:ascii="Times New Roman" w:hAnsi="Times New Roman"/>
          <w:b/>
          <w:sz w:val="22"/>
        </w:rPr>
        <w:t>References:</w:t>
      </w:r>
    </w:p>
    <w:p w14:paraId="3B8134E8" w14:textId="77777777" w:rsidR="00C252DE" w:rsidRPr="00F072C8" w:rsidRDefault="00C252DE" w:rsidP="00C252DE">
      <w:pPr>
        <w:autoSpaceDE w:val="0"/>
        <w:autoSpaceDN w:val="0"/>
        <w:ind w:left="220" w:hangingChars="100" w:hanging="220"/>
        <w:rPr>
          <w:rFonts w:ascii="Times New Roman" w:hAnsi="Times New Roman"/>
          <w:kern w:val="0"/>
          <w:sz w:val="22"/>
        </w:rPr>
      </w:pPr>
      <w:r w:rsidRPr="00F072C8">
        <w:rPr>
          <w:rFonts w:ascii="Times New Roman" w:eastAsia="楷体_GB2312" w:hAnsi="Times New Roman" w:hint="eastAsia"/>
          <w:bCs/>
          <w:sz w:val="22"/>
        </w:rPr>
        <w:t>[</w:t>
      </w:r>
      <w:r w:rsidRPr="00F072C8">
        <w:rPr>
          <w:rFonts w:ascii="Times New Roman" w:eastAsia="楷体_GB2312" w:hAnsi="Times New Roman"/>
          <w:bCs/>
          <w:sz w:val="22"/>
        </w:rPr>
        <w:t>1</w:t>
      </w:r>
      <w:r w:rsidRPr="00F072C8">
        <w:rPr>
          <w:rFonts w:ascii="Times New Roman" w:eastAsia="楷体_GB2312" w:hAnsi="Times New Roman" w:hint="eastAsia"/>
          <w:bCs/>
          <w:sz w:val="22"/>
        </w:rPr>
        <w:t xml:space="preserve">] </w:t>
      </w:r>
      <w:r w:rsidRPr="00F072C8">
        <w:rPr>
          <w:rFonts w:ascii="Times New Roman" w:hAnsi="Times New Roman" w:hint="eastAsia"/>
          <w:kern w:val="0"/>
          <w:sz w:val="22"/>
        </w:rPr>
        <w:t>Zhang, S.; Li, S.; Zhou, W.; Zheng, L.</w:t>
      </w:r>
      <w:r w:rsidRPr="00F072C8">
        <w:rPr>
          <w:rFonts w:ascii="Times New Roman" w:hAnsi="Times New Roman" w:hint="eastAsia"/>
          <w:i/>
          <w:kern w:val="0"/>
          <w:sz w:val="22"/>
        </w:rPr>
        <w:t xml:space="preserve"> Chem. Phys.</w:t>
      </w:r>
      <w:r w:rsidRPr="00F072C8">
        <w:rPr>
          <w:rFonts w:ascii="Times New Roman" w:hAnsi="Times New Roman" w:hint="eastAsia"/>
          <w:kern w:val="0"/>
          <w:sz w:val="22"/>
        </w:rPr>
        <w:t xml:space="preserve"> </w:t>
      </w:r>
      <w:r w:rsidRPr="00F072C8">
        <w:rPr>
          <w:rFonts w:ascii="Times New Roman" w:hAnsi="Times New Roman" w:hint="eastAsia"/>
          <w:b/>
          <w:kern w:val="0"/>
          <w:sz w:val="22"/>
        </w:rPr>
        <w:t>2011</w:t>
      </w:r>
      <w:r w:rsidRPr="00F072C8">
        <w:rPr>
          <w:rFonts w:ascii="Times New Roman" w:hAnsi="Times New Roman" w:hint="eastAsia"/>
          <w:kern w:val="0"/>
          <w:sz w:val="22"/>
        </w:rPr>
        <w:t xml:space="preserve">, </w:t>
      </w:r>
      <w:r w:rsidRPr="00F072C8">
        <w:rPr>
          <w:rFonts w:ascii="Times New Roman" w:hAnsi="Times New Roman" w:hint="eastAsia"/>
          <w:b/>
          <w:kern w:val="0"/>
          <w:sz w:val="22"/>
        </w:rPr>
        <w:t>135</w:t>
      </w:r>
      <w:r w:rsidRPr="00F072C8">
        <w:rPr>
          <w:rFonts w:ascii="Times New Roman" w:hAnsi="Times New Roman" w:hint="eastAsia"/>
          <w:kern w:val="0"/>
          <w:sz w:val="22"/>
        </w:rPr>
        <w:t>: 14304.</w:t>
      </w:r>
    </w:p>
    <w:p w14:paraId="21D878D0" w14:textId="073B16B2" w:rsidR="003C3D6D" w:rsidRPr="00F072C8" w:rsidRDefault="003C3D6D" w:rsidP="00C252DE">
      <w:pPr>
        <w:rPr>
          <w:sz w:val="24"/>
          <w:szCs w:val="28"/>
        </w:rPr>
      </w:pPr>
    </w:p>
    <w:p w14:paraId="68CA239B" w14:textId="77777777" w:rsidR="00427D77" w:rsidRPr="00427D77" w:rsidRDefault="00427D77" w:rsidP="00427D77">
      <w:pPr>
        <w:wordWrap w:val="0"/>
        <w:autoSpaceDE w:val="0"/>
        <w:autoSpaceDN w:val="0"/>
        <w:rPr>
          <w:rFonts w:ascii="Times New Roman" w:hAnsi="Times New Roman"/>
          <w:b/>
          <w:color w:val="002060"/>
          <w:sz w:val="20"/>
          <w:szCs w:val="24"/>
        </w:rPr>
      </w:pPr>
      <w:r w:rsidRPr="00427D77">
        <w:rPr>
          <w:rFonts w:ascii="Times New Roman" w:hAnsi="Times New Roman" w:hint="eastAsia"/>
          <w:b/>
          <w:color w:val="002060"/>
          <w:sz w:val="20"/>
          <w:szCs w:val="24"/>
        </w:rPr>
        <w:t>NOTE:</w:t>
      </w:r>
    </w:p>
    <w:p w14:paraId="2DC4D45D" w14:textId="77777777" w:rsidR="00427D77" w:rsidRPr="00427D77" w:rsidRDefault="00427D77" w:rsidP="00427D77">
      <w:pPr>
        <w:wordWrap w:val="0"/>
        <w:autoSpaceDE w:val="0"/>
        <w:autoSpaceDN w:val="0"/>
        <w:rPr>
          <w:rFonts w:ascii="Times New Roman" w:eastAsia="Batang" w:hAnsi="Times New Roman"/>
          <w:color w:val="002060"/>
          <w:sz w:val="20"/>
          <w:szCs w:val="24"/>
          <w:lang w:eastAsia="ko-KR"/>
        </w:rPr>
      </w:pP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>Official c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onference language is English.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 xml:space="preserve"> 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Microsoft Word for Windows should be used for 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>manuscript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 pr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>eparation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.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 xml:space="preserve"> Paper size is A4 (21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sym w:font="Symbol" w:char="F0B4"/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 xml:space="preserve">29.7 cm). </w:t>
      </w:r>
      <w:r w:rsidRPr="00427D77">
        <w:rPr>
          <w:rFonts w:ascii="Times New Roman" w:eastAsia="Batang" w:hAnsi="Times New Roman"/>
          <w:b/>
          <w:color w:val="002060"/>
          <w:sz w:val="20"/>
          <w:szCs w:val="24"/>
          <w:lang w:eastAsia="ko-KR"/>
        </w:rPr>
        <w:t>Please designate the presenting author with an underline.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 xml:space="preserve"> Authors with different affiliations should be designated with </w:t>
      </w:r>
      <w:r w:rsidRPr="00427D77">
        <w:rPr>
          <w:rFonts w:ascii="Times New Roman" w:hAnsi="Times New Roman" w:hint="eastAsia"/>
          <w:color w:val="002060"/>
          <w:sz w:val="20"/>
          <w:szCs w:val="24"/>
        </w:rPr>
        <w:t xml:space="preserve">numbers 1 and 2 in </w:t>
      </w:r>
      <w:bookmarkStart w:id="0" w:name="OLE_LINK9"/>
      <w:bookmarkStart w:id="1" w:name="OLE_LINK10"/>
      <w:r w:rsidRPr="00427D77">
        <w:rPr>
          <w:rFonts w:ascii="Times New Roman" w:hAnsi="Times New Roman" w:hint="eastAsia"/>
          <w:color w:val="002060"/>
          <w:sz w:val="20"/>
          <w:szCs w:val="24"/>
        </w:rPr>
        <w:t>superscript,</w:t>
      </w:r>
      <w:bookmarkEnd w:id="0"/>
      <w:bookmarkEnd w:id="1"/>
      <w:r w:rsidRPr="00427D77">
        <w:rPr>
          <w:rFonts w:ascii="Times New Roman" w:hAnsi="Times New Roman" w:hint="eastAsia"/>
          <w:color w:val="002060"/>
          <w:sz w:val="20"/>
          <w:szCs w:val="24"/>
        </w:rPr>
        <w:t xml:space="preserve"> and 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>an asterisk (*)</w:t>
      </w:r>
      <w:r w:rsidRPr="00427D77">
        <w:rPr>
          <w:rFonts w:ascii="Times New Roman" w:hAnsi="Times New Roman" w:hint="eastAsia"/>
          <w:color w:val="002060"/>
          <w:sz w:val="20"/>
          <w:szCs w:val="24"/>
        </w:rPr>
        <w:t xml:space="preserve"> used for </w:t>
      </w:r>
      <w:r w:rsidRPr="00427D77">
        <w:rPr>
          <w:rFonts w:ascii="Times New Roman" w:hAnsi="Times New Roman"/>
          <w:color w:val="002060"/>
          <w:sz w:val="20"/>
          <w:szCs w:val="24"/>
        </w:rPr>
        <w:t>designating</w:t>
      </w:r>
      <w:r w:rsidRPr="00427D77">
        <w:rPr>
          <w:rFonts w:ascii="Times New Roman" w:hAnsi="Times New Roman" w:hint="eastAsia"/>
          <w:color w:val="002060"/>
          <w:sz w:val="20"/>
          <w:szCs w:val="24"/>
        </w:rPr>
        <w:t xml:space="preserve"> the </w:t>
      </w:r>
      <w:r w:rsidRPr="00427D77">
        <w:rPr>
          <w:rFonts w:ascii="Times New Roman" w:hAnsi="Times New Roman"/>
          <w:color w:val="002060"/>
          <w:sz w:val="20"/>
          <w:szCs w:val="24"/>
        </w:rPr>
        <w:t>corresponding</w:t>
      </w:r>
      <w:r w:rsidRPr="00427D77">
        <w:rPr>
          <w:rFonts w:ascii="Times New Roman" w:hAnsi="Times New Roman" w:hint="eastAsia"/>
          <w:color w:val="002060"/>
          <w:sz w:val="20"/>
          <w:szCs w:val="24"/>
        </w:rPr>
        <w:t xml:space="preserve"> author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>. Text should be s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ingle spaced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 xml:space="preserve"> and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 Times New Roman font is required.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 xml:space="preserve"> </w:t>
      </w:r>
    </w:p>
    <w:p w14:paraId="7313D291" w14:textId="77777777" w:rsidR="00427D77" w:rsidRPr="00427D77" w:rsidRDefault="00427D77" w:rsidP="00427D77">
      <w:pPr>
        <w:wordWrap w:val="0"/>
        <w:autoSpaceDE w:val="0"/>
        <w:autoSpaceDN w:val="0"/>
        <w:rPr>
          <w:rFonts w:ascii="Times New Roman" w:eastAsia="Batang" w:hAnsi="Times New Roman"/>
          <w:color w:val="002060"/>
          <w:sz w:val="20"/>
          <w:szCs w:val="24"/>
          <w:lang w:eastAsia="ko-KR"/>
        </w:rPr>
      </w:pP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-Title: 14 point, in </w:t>
      </w:r>
      <w:bookmarkStart w:id="2" w:name="OLE_LINK11"/>
      <w:bookmarkStart w:id="3" w:name="OLE_LINK12"/>
      <w:bookmarkStart w:id="4" w:name="OLE_LINK13"/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boldface</w:t>
      </w:r>
      <w:bookmarkEnd w:id="2"/>
      <w:bookmarkEnd w:id="3"/>
      <w:bookmarkEnd w:id="4"/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, capitalized</w:t>
      </w:r>
    </w:p>
    <w:p w14:paraId="5A81FC43" w14:textId="4B0BA98F" w:rsidR="00427D77" w:rsidRPr="00427D77" w:rsidRDefault="00427D77" w:rsidP="00427D77">
      <w:pPr>
        <w:wordWrap w:val="0"/>
        <w:autoSpaceDE w:val="0"/>
        <w:autoSpaceDN w:val="0"/>
        <w:rPr>
          <w:rFonts w:ascii="Times New Roman" w:eastAsia="Batang" w:hAnsi="Times New Roman"/>
          <w:color w:val="002060"/>
          <w:sz w:val="20"/>
          <w:szCs w:val="24"/>
          <w:lang w:eastAsia="ko-KR"/>
        </w:rPr>
      </w:pP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-Authors: 1</w:t>
      </w:r>
      <w:r w:rsidR="001A74B2">
        <w:rPr>
          <w:rFonts w:ascii="Times New Roman" w:eastAsia="Batang" w:hAnsi="Times New Roman"/>
          <w:color w:val="002060"/>
          <w:sz w:val="20"/>
          <w:szCs w:val="24"/>
          <w:lang w:eastAsia="ko-KR"/>
        </w:rPr>
        <w:t>0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 point</w:t>
      </w:r>
    </w:p>
    <w:p w14:paraId="47B76C48" w14:textId="2046CE2A" w:rsidR="00427D77" w:rsidRPr="00427D77" w:rsidRDefault="00427D77" w:rsidP="00427D77">
      <w:pPr>
        <w:wordWrap w:val="0"/>
        <w:autoSpaceDE w:val="0"/>
        <w:autoSpaceDN w:val="0"/>
        <w:rPr>
          <w:rFonts w:ascii="Times New Roman" w:eastAsia="Batang" w:hAnsi="Times New Roman"/>
          <w:color w:val="002060"/>
          <w:sz w:val="20"/>
          <w:szCs w:val="24"/>
          <w:lang w:eastAsia="ko-KR"/>
        </w:rPr>
      </w:pP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-Affiliation: 1</w:t>
      </w:r>
      <w:r w:rsidR="001A74B2">
        <w:rPr>
          <w:rFonts w:ascii="Times New Roman" w:eastAsia="Batang" w:hAnsi="Times New Roman"/>
          <w:color w:val="002060"/>
          <w:sz w:val="20"/>
          <w:szCs w:val="24"/>
          <w:lang w:eastAsia="ko-KR"/>
        </w:rPr>
        <w:t>0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 point, in italics</w:t>
      </w:r>
    </w:p>
    <w:p w14:paraId="62C1ED1B" w14:textId="1C296F93" w:rsidR="00427D77" w:rsidRPr="00427D77" w:rsidRDefault="00427D77" w:rsidP="00427D77">
      <w:pPr>
        <w:wordWrap w:val="0"/>
        <w:autoSpaceDE w:val="0"/>
        <w:autoSpaceDN w:val="0"/>
        <w:rPr>
          <w:rFonts w:ascii="Times New Roman" w:hAnsi="Times New Roman"/>
          <w:color w:val="002060"/>
          <w:sz w:val="20"/>
          <w:szCs w:val="24"/>
        </w:rPr>
      </w:pP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-Text: 1</w:t>
      </w:r>
      <w:r w:rsidR="001A74B2">
        <w:rPr>
          <w:rFonts w:ascii="Times New Roman" w:eastAsia="Batang" w:hAnsi="Times New Roman"/>
          <w:color w:val="002060"/>
          <w:sz w:val="20"/>
          <w:szCs w:val="24"/>
          <w:lang w:eastAsia="ko-KR"/>
        </w:rPr>
        <w:t>1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 point</w:t>
      </w:r>
    </w:p>
    <w:p w14:paraId="44B214AD" w14:textId="77777777" w:rsidR="00427D77" w:rsidRPr="00427D77" w:rsidRDefault="00427D77" w:rsidP="00427D77">
      <w:pPr>
        <w:wordWrap w:val="0"/>
        <w:autoSpaceDE w:val="0"/>
        <w:autoSpaceDN w:val="0"/>
        <w:rPr>
          <w:rFonts w:ascii="Times New Roman" w:hAnsi="Times New Roman"/>
          <w:color w:val="002060"/>
          <w:sz w:val="20"/>
          <w:szCs w:val="24"/>
        </w:rPr>
      </w:pPr>
      <w:r w:rsidRPr="00427D77">
        <w:rPr>
          <w:rFonts w:ascii="Times New Roman" w:hAnsi="Times New Roman" w:hint="eastAsia"/>
          <w:color w:val="002060"/>
          <w:sz w:val="20"/>
          <w:szCs w:val="24"/>
        </w:rPr>
        <w:t>-Caption in text: 10 point, in boldface</w:t>
      </w:r>
    </w:p>
    <w:p w14:paraId="7ED011F4" w14:textId="77777777" w:rsidR="00427D77" w:rsidRPr="00427D77" w:rsidRDefault="00427D77" w:rsidP="00427D77">
      <w:pPr>
        <w:wordWrap w:val="0"/>
        <w:autoSpaceDE w:val="0"/>
        <w:autoSpaceDN w:val="0"/>
        <w:rPr>
          <w:rFonts w:ascii="Times New Roman" w:eastAsia="Batang" w:hAnsi="Times New Roman"/>
          <w:color w:val="002060"/>
          <w:sz w:val="20"/>
          <w:szCs w:val="24"/>
          <w:lang w:eastAsia="ko-KR"/>
        </w:rPr>
      </w:pP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>-Margins</w:t>
      </w:r>
    </w:p>
    <w:p w14:paraId="0F4DA711" w14:textId="47226A57" w:rsidR="00427D77" w:rsidRPr="00427D77" w:rsidRDefault="00427D77" w:rsidP="00427D77">
      <w:pPr>
        <w:wordWrap w:val="0"/>
        <w:autoSpaceDE w:val="0"/>
        <w:autoSpaceDN w:val="0"/>
        <w:rPr>
          <w:rFonts w:ascii="Batang" w:eastAsia="Batang" w:hAnsi="Times New Roman"/>
          <w:color w:val="002060"/>
          <w:sz w:val="20"/>
          <w:szCs w:val="24"/>
          <w:lang w:eastAsia="ko-KR"/>
        </w:rPr>
      </w:pP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top: 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>3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.5 cm, bottom: 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>3.0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 cm, left: 3.0 cm, right</w:t>
      </w:r>
      <w:r w:rsidRPr="00427D77">
        <w:rPr>
          <w:rFonts w:ascii="Times New Roman" w:eastAsia="Batang" w:hAnsi="Times New Roman" w:hint="eastAsia"/>
          <w:color w:val="002060"/>
          <w:sz w:val="20"/>
          <w:szCs w:val="24"/>
          <w:lang w:eastAsia="ko-KR"/>
        </w:rPr>
        <w:t>: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 3.0 cm, header: </w:t>
      </w:r>
      <w:r w:rsidR="006578A4">
        <w:rPr>
          <w:rFonts w:ascii="Times New Roman" w:eastAsia="Batang" w:hAnsi="Times New Roman"/>
          <w:color w:val="002060"/>
          <w:sz w:val="20"/>
          <w:szCs w:val="24"/>
          <w:lang w:eastAsia="ko-KR"/>
        </w:rPr>
        <w:t>2.0</w:t>
      </w:r>
      <w:r w:rsidRPr="00427D77">
        <w:rPr>
          <w:rFonts w:ascii="Times New Roman" w:eastAsia="Batang" w:hAnsi="Times New Roman"/>
          <w:color w:val="002060"/>
          <w:sz w:val="20"/>
          <w:szCs w:val="24"/>
          <w:lang w:eastAsia="ko-KR"/>
        </w:rPr>
        <w:t xml:space="preserve"> cm, footer: 1.75 cm</w:t>
      </w:r>
    </w:p>
    <w:p w14:paraId="310F0088" w14:textId="77777777" w:rsidR="00427D77" w:rsidRDefault="00427D77" w:rsidP="00427D77">
      <w:pPr>
        <w:wordWrap w:val="0"/>
        <w:autoSpaceDE w:val="0"/>
        <w:autoSpaceDN w:val="0"/>
        <w:rPr>
          <w:rFonts w:ascii="Times New Roman" w:hAnsi="Times New Roman"/>
          <w:color w:val="002060"/>
          <w:sz w:val="20"/>
          <w:szCs w:val="24"/>
        </w:rPr>
      </w:pPr>
      <w:r w:rsidRPr="00427D77">
        <w:rPr>
          <w:rFonts w:ascii="Times New Roman" w:hAnsi="Times New Roman" w:hint="eastAsia"/>
          <w:color w:val="002060"/>
          <w:sz w:val="20"/>
          <w:szCs w:val="24"/>
        </w:rPr>
        <w:t>-No page number is needed</w:t>
      </w:r>
    </w:p>
    <w:p w14:paraId="69F4F2D8" w14:textId="5DE331CF" w:rsidR="00427D77" w:rsidRPr="00C252DE" w:rsidRDefault="006578A4" w:rsidP="004B62B7">
      <w:pPr>
        <w:wordWrap w:val="0"/>
        <w:autoSpaceDE w:val="0"/>
        <w:autoSpaceDN w:val="0"/>
      </w:pPr>
      <w:r w:rsidRPr="00B970FB">
        <w:rPr>
          <w:rFonts w:ascii="Times New Roman" w:hAnsi="Times New Roman" w:hint="eastAsia"/>
          <w:b/>
          <w:bCs/>
          <w:color w:val="002060"/>
          <w:sz w:val="20"/>
          <w:szCs w:val="24"/>
        </w:rPr>
        <w:t>-</w:t>
      </w:r>
      <w:r w:rsidRPr="00B970FB">
        <w:rPr>
          <w:rFonts w:ascii="Times New Roman" w:hAnsi="Times New Roman"/>
          <w:b/>
          <w:bCs/>
          <w:color w:val="002060"/>
          <w:sz w:val="20"/>
          <w:szCs w:val="24"/>
        </w:rPr>
        <w:t>Delete this NOTE before submitting the abstract</w:t>
      </w:r>
      <w:r w:rsidR="00B970FB">
        <w:rPr>
          <w:rFonts w:ascii="Times New Roman" w:hAnsi="Times New Roman"/>
          <w:b/>
          <w:bCs/>
          <w:color w:val="002060"/>
          <w:sz w:val="20"/>
          <w:szCs w:val="24"/>
        </w:rPr>
        <w:t>.</w:t>
      </w:r>
    </w:p>
    <w:sectPr w:rsidR="00427D77" w:rsidRPr="00C252DE" w:rsidSect="00367799">
      <w:headerReference w:type="default" r:id="rId7"/>
      <w:footerReference w:type="default" r:id="rId8"/>
      <w:pgSz w:w="11906" w:h="16838" w:code="9"/>
      <w:pgMar w:top="1985" w:right="1701" w:bottom="1701" w:left="1701" w:header="11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B0F6" w14:textId="77777777" w:rsidR="00C42145" w:rsidRDefault="00C42145" w:rsidP="00D23EEF">
      <w:r>
        <w:separator/>
      </w:r>
    </w:p>
  </w:endnote>
  <w:endnote w:type="continuationSeparator" w:id="0">
    <w:p w14:paraId="7EC99FA4" w14:textId="77777777" w:rsidR="00C42145" w:rsidRDefault="00C42145" w:rsidP="00D2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C9B7" w14:textId="41D8D505" w:rsidR="00C252DE" w:rsidRDefault="00C252DE" w:rsidP="001A74B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86C1" w14:textId="77777777" w:rsidR="00C42145" w:rsidRDefault="00C42145" w:rsidP="00D23EEF">
      <w:r>
        <w:separator/>
      </w:r>
    </w:p>
  </w:footnote>
  <w:footnote w:type="continuationSeparator" w:id="0">
    <w:p w14:paraId="7E59A48A" w14:textId="77777777" w:rsidR="00C42145" w:rsidRDefault="00C42145" w:rsidP="00D2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F2C1" w14:textId="0B629C88" w:rsidR="00A40078" w:rsidRDefault="002E37E9" w:rsidP="00286700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1890"/>
      </w:tabs>
      <w:jc w:val="both"/>
      <w:rPr>
        <w:rFonts w:ascii="Times New Roman" w:hAnsi="Times New Roman" w:cs="Times New Roman"/>
        <w:b/>
        <w:noProof/>
        <w:sz w:val="21"/>
        <w:szCs w:val="21"/>
      </w:rPr>
    </w:pPr>
    <w:r w:rsidRPr="0043003C">
      <w:rPr>
        <w:rFonts w:ascii="Times New Roman" w:hAnsi="Times New Roman" w:cs="Times New Roman"/>
        <w:b/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85375" behindDoc="0" locked="0" layoutInCell="1" allowOverlap="1" wp14:anchorId="253E85DE" wp14:editId="44AC214E">
              <wp:simplePos x="0" y="0"/>
              <wp:positionH relativeFrom="column">
                <wp:posOffset>2420620</wp:posOffset>
              </wp:positionH>
              <wp:positionV relativeFrom="paragraph">
                <wp:posOffset>-89535</wp:posOffset>
              </wp:positionV>
              <wp:extent cx="2950210" cy="1404620"/>
              <wp:effectExtent l="0" t="0" r="2540" b="0"/>
              <wp:wrapSquare wrapText="bothSides"/>
              <wp:docPr id="9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07EE3" w14:textId="40A8FA88" w:rsidR="0043003C" w:rsidRPr="001A74B2" w:rsidRDefault="0043003C" w:rsidP="001A74B2">
                          <w:pPr>
                            <w:spacing w:line="288" w:lineRule="auto"/>
                            <w:jc w:val="right"/>
                            <w:rPr>
                              <w:rFonts w:ascii="Times New Roman" w:hAnsi="Times New Roman"/>
                              <w:b/>
                              <w:szCs w:val="21"/>
                            </w:rPr>
                          </w:pPr>
                          <w:r w:rsidRPr="001A74B2">
                            <w:rPr>
                              <w:rFonts w:ascii="Times New Roman" w:hAnsi="Times New Roman"/>
                              <w:b/>
                              <w:szCs w:val="21"/>
                            </w:rPr>
                            <w:t>13</w:t>
                          </w:r>
                          <w:r w:rsidRPr="001A74B2">
                            <w:rPr>
                              <w:rFonts w:ascii="Times New Roman" w:hAnsi="Times New Roman"/>
                              <w:b/>
                              <w:szCs w:val="21"/>
                              <w:vertAlign w:val="superscript"/>
                            </w:rPr>
                            <w:t>th</w:t>
                          </w:r>
                          <w:r w:rsidRPr="001A74B2">
                            <w:rPr>
                              <w:rFonts w:ascii="Times New Roman" w:hAnsi="Times New Roman"/>
                              <w:b/>
                              <w:szCs w:val="21"/>
                            </w:rPr>
                            <w:t xml:space="preserve"> China-Korea Clean Energy Workshop</w:t>
                          </w:r>
                        </w:p>
                        <w:p w14:paraId="2A695290" w14:textId="4C238566" w:rsidR="001B0915" w:rsidRDefault="00293AF9" w:rsidP="00906E40">
                          <w:pPr>
                            <w:wordWrap w:val="0"/>
                            <w:spacing w:line="288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April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 xml:space="preserve"> </w:t>
                          </w:r>
                          <w:r w:rsidR="00226157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17-20</w:t>
                          </w:r>
                          <w:r w:rsidR="001A74B2" w:rsidRPr="001A74B2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, 2024</w:t>
                          </w:r>
                        </w:p>
                        <w:p w14:paraId="263BFFA0" w14:textId="25912D83" w:rsidR="001A74B2" w:rsidRPr="001A74B2" w:rsidRDefault="001A74B2" w:rsidP="001B0915">
                          <w:pPr>
                            <w:spacing w:line="288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r w:rsidRPr="001A74B2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Taiyuan, China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3E85D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190.6pt;margin-top:-7.05pt;width:232.3pt;height:110.6pt;z-index:2516853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" stroked="f">
              <v:textbox style="mso-fit-shape-to-text:t" inset=",,,0">
                <w:txbxContent>
                  <w:p w14:paraId="3A407EE3" w14:textId="40A8FA88" w:rsidR="0043003C" w:rsidRPr="001A74B2" w:rsidRDefault="0043003C" w:rsidP="001A74B2">
                    <w:pPr>
                      <w:spacing w:line="288" w:lineRule="auto"/>
                      <w:jc w:val="right"/>
                      <w:rPr>
                        <w:rFonts w:ascii="Times New Roman" w:hAnsi="Times New Roman"/>
                        <w:b/>
                        <w:szCs w:val="21"/>
                      </w:rPr>
                    </w:pPr>
                    <w:r w:rsidRPr="001A74B2">
                      <w:rPr>
                        <w:rFonts w:ascii="Times New Roman" w:hAnsi="Times New Roman"/>
                        <w:b/>
                        <w:szCs w:val="21"/>
                      </w:rPr>
                      <w:t>13</w:t>
                    </w:r>
                    <w:r w:rsidRPr="001A74B2">
                      <w:rPr>
                        <w:rFonts w:ascii="Times New Roman" w:hAnsi="Times New Roman"/>
                        <w:b/>
                        <w:szCs w:val="21"/>
                        <w:vertAlign w:val="superscript"/>
                      </w:rPr>
                      <w:t>th</w:t>
                    </w:r>
                    <w:r w:rsidRPr="001A74B2">
                      <w:rPr>
                        <w:rFonts w:ascii="Times New Roman" w:hAnsi="Times New Roman"/>
                        <w:b/>
                        <w:szCs w:val="21"/>
                      </w:rPr>
                      <w:t xml:space="preserve"> China-Korea Clean Energy Workshop</w:t>
                    </w:r>
                  </w:p>
                  <w:p w14:paraId="2A695290" w14:textId="4C238566" w:rsidR="001B0915" w:rsidRDefault="00293AF9" w:rsidP="00906E40">
                    <w:pPr>
                      <w:wordWrap w:val="0"/>
                      <w:spacing w:line="288" w:lineRule="auto"/>
                      <w:jc w:val="right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April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 </w:t>
                    </w:r>
                    <w:r w:rsidR="00226157">
                      <w:rPr>
                        <w:rFonts w:ascii="Times New Roman" w:hAnsi="Times New Roman"/>
                        <w:sz w:val="18"/>
                        <w:szCs w:val="20"/>
                      </w:rPr>
                      <w:t>17-20</w:t>
                    </w:r>
                    <w:r w:rsidR="001A74B2" w:rsidRPr="001A74B2">
                      <w:rPr>
                        <w:rFonts w:ascii="Times New Roman" w:hAnsi="Times New Roman"/>
                        <w:sz w:val="18"/>
                        <w:szCs w:val="20"/>
                      </w:rPr>
                      <w:t>, 2024</w:t>
                    </w:r>
                  </w:p>
                  <w:p w14:paraId="263BFFA0" w14:textId="25912D83" w:rsidR="001A74B2" w:rsidRPr="001A74B2" w:rsidRDefault="001A74B2" w:rsidP="001B0915">
                    <w:pPr>
                      <w:spacing w:line="288" w:lineRule="auto"/>
                      <w:jc w:val="right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1A74B2">
                      <w:rPr>
                        <w:rFonts w:ascii="Times New Roman" w:hAnsi="Times New Roman"/>
                        <w:sz w:val="18"/>
                        <w:szCs w:val="20"/>
                      </w:rPr>
                      <w:t>Taiyuan, China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915">
      <w:rPr>
        <w:rFonts w:ascii="Times New Roman" w:hAnsi="Times New Roman" w:cs="Times New Roman"/>
        <w:b/>
        <w:noProof/>
        <w:sz w:val="21"/>
        <w:szCs w:val="21"/>
      </w:rPr>
      <w:drawing>
        <wp:anchor distT="0" distB="0" distL="114300" distR="114300" simplePos="0" relativeHeight="251673088" behindDoc="0" locked="0" layoutInCell="1" allowOverlap="1" wp14:anchorId="2AB00707" wp14:editId="615B9CF6">
          <wp:simplePos x="0" y="0"/>
          <wp:positionH relativeFrom="column">
            <wp:posOffset>1280795</wp:posOffset>
          </wp:positionH>
          <wp:positionV relativeFrom="paragraph">
            <wp:posOffset>-112395</wp:posOffset>
          </wp:positionV>
          <wp:extent cx="546735" cy="543560"/>
          <wp:effectExtent l="0" t="0" r="5715" b="889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093b1dd502740f262c569e2da3ad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915">
      <w:rPr>
        <w:rFonts w:ascii="Times New Roman" w:hAnsi="Times New Roman" w:cs="Times New Roman"/>
        <w:b/>
        <w:noProof/>
        <w:sz w:val="21"/>
        <w:szCs w:val="21"/>
      </w:rPr>
      <w:drawing>
        <wp:anchor distT="0" distB="0" distL="114300" distR="114300" simplePos="0" relativeHeight="251644416" behindDoc="1" locked="0" layoutInCell="1" allowOverlap="1" wp14:anchorId="2737869B" wp14:editId="329F1FA6">
          <wp:simplePos x="0" y="0"/>
          <wp:positionH relativeFrom="column">
            <wp:posOffset>3175</wp:posOffset>
          </wp:positionH>
          <wp:positionV relativeFrom="paragraph">
            <wp:posOffset>-155575</wp:posOffset>
          </wp:positionV>
          <wp:extent cx="643890" cy="62992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9897995549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915">
      <w:rPr>
        <w:noProof/>
      </w:rPr>
      <w:drawing>
        <wp:anchor distT="0" distB="0" distL="114300" distR="114300" simplePos="0" relativeHeight="251700736" behindDoc="0" locked="0" layoutInCell="1" allowOverlap="1" wp14:anchorId="740C7EA4" wp14:editId="611BC946">
          <wp:simplePos x="0" y="0"/>
          <wp:positionH relativeFrom="column">
            <wp:posOffset>709295</wp:posOffset>
          </wp:positionH>
          <wp:positionV relativeFrom="paragraph">
            <wp:posOffset>-92075</wp:posOffset>
          </wp:positionV>
          <wp:extent cx="499745" cy="502920"/>
          <wp:effectExtent l="0" t="0" r="0" b="0"/>
          <wp:wrapNone/>
          <wp:docPr id="35572263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170"/>
                  <a:stretch/>
                </pic:blipFill>
                <pic:spPr bwMode="auto">
                  <a:xfrm>
                    <a:off x="0" y="0"/>
                    <a:ext cx="499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A0955" w14:textId="1F68A496" w:rsidR="00A01BCA" w:rsidRPr="0043003C" w:rsidRDefault="0043003C" w:rsidP="0043003C">
    <w:pPr>
      <w:pStyle w:val="a6"/>
      <w:pBdr>
        <w:bottom w:val="none" w:sz="0" w:space="0" w:color="auto"/>
      </w:pBdr>
      <w:tabs>
        <w:tab w:val="clear" w:pos="4153"/>
        <w:tab w:val="left" w:pos="1415"/>
        <w:tab w:val="left" w:pos="1890"/>
      </w:tabs>
      <w:wordWrap w:val="0"/>
      <w:jc w:val="right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36779D22" wp14:editId="19EC1B2F">
              <wp:simplePos x="0" y="0"/>
              <wp:positionH relativeFrom="margin">
                <wp:posOffset>3287</wp:posOffset>
              </wp:positionH>
              <wp:positionV relativeFrom="paragraph">
                <wp:posOffset>314325</wp:posOffset>
              </wp:positionV>
              <wp:extent cx="5395296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5296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2ADF1" id="直接连接符 8" o:spid="_x0000_s1026" style="position:absolute;left:0;text-align:left;z-index:25169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25pt,24.75pt" to="42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" strokecolor="#4472c4 [3204]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F61E07"/>
    <w:multiLevelType w:val="multilevel"/>
    <w:tmpl w:val="2CF61E07"/>
    <w:lvl w:ilvl="0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eastAsia="宋体" w:hint="eastAsia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33794813">
    <w:abstractNumId w:val="0"/>
  </w:num>
  <w:num w:numId="2" w16cid:durableId="42114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1E"/>
    <w:rsid w:val="00045A46"/>
    <w:rsid w:val="00060B0D"/>
    <w:rsid w:val="000B172D"/>
    <w:rsid w:val="000E7552"/>
    <w:rsid w:val="001A74B2"/>
    <w:rsid w:val="001B0915"/>
    <w:rsid w:val="0020250C"/>
    <w:rsid w:val="00207552"/>
    <w:rsid w:val="00226157"/>
    <w:rsid w:val="00233575"/>
    <w:rsid w:val="00263072"/>
    <w:rsid w:val="0027267C"/>
    <w:rsid w:val="00274D78"/>
    <w:rsid w:val="00286700"/>
    <w:rsid w:val="002876B1"/>
    <w:rsid w:val="00293482"/>
    <w:rsid w:val="00293AF9"/>
    <w:rsid w:val="002B4DAF"/>
    <w:rsid w:val="002C6F24"/>
    <w:rsid w:val="002E37E9"/>
    <w:rsid w:val="002F3F7D"/>
    <w:rsid w:val="00322447"/>
    <w:rsid w:val="00335673"/>
    <w:rsid w:val="00336060"/>
    <w:rsid w:val="003446CD"/>
    <w:rsid w:val="00367799"/>
    <w:rsid w:val="00391D98"/>
    <w:rsid w:val="003A7E6F"/>
    <w:rsid w:val="003C3D6D"/>
    <w:rsid w:val="0041124C"/>
    <w:rsid w:val="00427D77"/>
    <w:rsid w:val="0043003C"/>
    <w:rsid w:val="00435B83"/>
    <w:rsid w:val="0046786D"/>
    <w:rsid w:val="004B62B7"/>
    <w:rsid w:val="005C1A3F"/>
    <w:rsid w:val="005D6376"/>
    <w:rsid w:val="005D6402"/>
    <w:rsid w:val="006578A4"/>
    <w:rsid w:val="006626B6"/>
    <w:rsid w:val="006F1CD3"/>
    <w:rsid w:val="0083656B"/>
    <w:rsid w:val="008D1621"/>
    <w:rsid w:val="008D221A"/>
    <w:rsid w:val="008E7C99"/>
    <w:rsid w:val="00906E40"/>
    <w:rsid w:val="009461FD"/>
    <w:rsid w:val="00951D28"/>
    <w:rsid w:val="00991049"/>
    <w:rsid w:val="009B2B56"/>
    <w:rsid w:val="00A01BCA"/>
    <w:rsid w:val="00A119D9"/>
    <w:rsid w:val="00A26128"/>
    <w:rsid w:val="00A40078"/>
    <w:rsid w:val="00B970FB"/>
    <w:rsid w:val="00C252DE"/>
    <w:rsid w:val="00C42145"/>
    <w:rsid w:val="00C912DF"/>
    <w:rsid w:val="00CB4A97"/>
    <w:rsid w:val="00CC08BA"/>
    <w:rsid w:val="00CD331E"/>
    <w:rsid w:val="00CD38EF"/>
    <w:rsid w:val="00D23300"/>
    <w:rsid w:val="00D23EEF"/>
    <w:rsid w:val="00DA084C"/>
    <w:rsid w:val="00DE3D71"/>
    <w:rsid w:val="00E11EE2"/>
    <w:rsid w:val="00E22487"/>
    <w:rsid w:val="00E24AEC"/>
    <w:rsid w:val="00E450D7"/>
    <w:rsid w:val="00F038DF"/>
    <w:rsid w:val="00F072C8"/>
    <w:rsid w:val="00F26D65"/>
    <w:rsid w:val="00F7653F"/>
    <w:rsid w:val="00F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D94D0"/>
  <w15:docId w15:val="{520ACE70-AC91-4C62-A822-C86FF76C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3E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D23EEF"/>
    <w:rPr>
      <w:rFonts w:cs="Times New Roman"/>
      <w:vertAlign w:val="superscript"/>
    </w:rPr>
  </w:style>
  <w:style w:type="character" w:customStyle="1" w:styleId="a5">
    <w:name w:val="页眉 字符"/>
    <w:link w:val="a6"/>
    <w:uiPriority w:val="99"/>
    <w:rsid w:val="00D23EEF"/>
    <w:rPr>
      <w:sz w:val="18"/>
      <w:szCs w:val="18"/>
    </w:rPr>
  </w:style>
  <w:style w:type="character" w:customStyle="1" w:styleId="a7">
    <w:name w:val="脚注文本 字符"/>
    <w:link w:val="a8"/>
    <w:rsid w:val="00D23EEF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0"/>
    <w:link w:val="a7"/>
    <w:rsid w:val="00D23EEF"/>
    <w:pPr>
      <w:widowControl/>
      <w:jc w:val="left"/>
    </w:pPr>
    <w:rPr>
      <w:rFonts w:ascii="Times New Roman" w:hAnsi="Times New Roman"/>
      <w:sz w:val="18"/>
      <w:szCs w:val="18"/>
    </w:rPr>
  </w:style>
  <w:style w:type="character" w:customStyle="1" w:styleId="FootnoteTextChar1">
    <w:name w:val="Footnote Text Char1"/>
    <w:basedOn w:val="a1"/>
    <w:uiPriority w:val="99"/>
    <w:semiHidden/>
    <w:rsid w:val="00D23EEF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0"/>
    <w:link w:val="a5"/>
    <w:uiPriority w:val="99"/>
    <w:unhideWhenUsed/>
    <w:rsid w:val="00D2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1">
    <w:name w:val="Header Char1"/>
    <w:basedOn w:val="a1"/>
    <w:uiPriority w:val="99"/>
    <w:semiHidden/>
    <w:rsid w:val="00D23EEF"/>
    <w:rPr>
      <w:rFonts w:ascii="Calibri" w:eastAsia="宋体" w:hAnsi="Calibri" w:cs="Times New Roman"/>
      <w:sz w:val="18"/>
      <w:szCs w:val="18"/>
    </w:rPr>
  </w:style>
  <w:style w:type="paragraph" w:customStyle="1" w:styleId="a9">
    <w:name w:val="*论文作者*"/>
    <w:basedOn w:val="a0"/>
    <w:next w:val="aa"/>
    <w:rsid w:val="00D23EEF"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a">
    <w:name w:val="*参考文献列表*"/>
    <w:basedOn w:val="a0"/>
    <w:rsid w:val="00D23EEF"/>
    <w:pPr>
      <w:widowControl/>
      <w:numPr>
        <w:numId w:val="1"/>
      </w:numPr>
      <w:tabs>
        <w:tab w:val="left" w:pos="420"/>
      </w:tabs>
    </w:pPr>
    <w:rPr>
      <w:rFonts w:ascii="Times New Roman" w:hAnsi="Times New Roman"/>
      <w:kern w:val="0"/>
      <w:szCs w:val="21"/>
      <w:lang w:eastAsia="en-US"/>
    </w:rPr>
  </w:style>
  <w:style w:type="paragraph" w:customStyle="1" w:styleId="ab">
    <w:name w:val="*论文题目*"/>
    <w:next w:val="a9"/>
    <w:rsid w:val="00D23EEF"/>
    <w:pPr>
      <w:spacing w:line="312" w:lineRule="auto"/>
      <w:jc w:val="center"/>
    </w:pPr>
    <w:rPr>
      <w:rFonts w:ascii="Times New Roman" w:eastAsia="黑体" w:hAnsi="Times New Roman" w:cs="Times New Roman"/>
      <w:spacing w:val="10"/>
      <w:kern w:val="0"/>
      <w:sz w:val="32"/>
      <w:szCs w:val="32"/>
      <w:lang w:eastAsia="en-US"/>
    </w:rPr>
  </w:style>
  <w:style w:type="paragraph" w:customStyle="1" w:styleId="aa">
    <w:name w:val="*作者单位和地址*"/>
    <w:basedOn w:val="a0"/>
    <w:rsid w:val="00D23EEF"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c">
    <w:name w:val="*论文正文*"/>
    <w:basedOn w:val="a0"/>
    <w:rsid w:val="00D23EEF"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  <w:style w:type="paragraph" w:styleId="ad">
    <w:name w:val="footer"/>
    <w:basedOn w:val="a0"/>
    <w:link w:val="ae"/>
    <w:uiPriority w:val="99"/>
    <w:unhideWhenUsed/>
    <w:rsid w:val="00D23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D23E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1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1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20010;&#20154;&#24037;&#20316;\&#20250;&#35758;\&#22269;&#20869;&#20250;&#35758;\2020&#20840;&#22269;&#37327;&#23376;&#21270;&#23398;&#20250;&#35758;\&#25237;&#31295;\Template%20for%20Abstract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Abstract.dotx</Template>
  <TotalTime>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xcao</dc:creator>
  <cp:lastModifiedBy>琼 莫</cp:lastModifiedBy>
  <cp:revision>45</cp:revision>
  <dcterms:created xsi:type="dcterms:W3CDTF">2023-11-08T12:19:00Z</dcterms:created>
  <dcterms:modified xsi:type="dcterms:W3CDTF">2023-11-27T10:46:00Z</dcterms:modified>
</cp:coreProperties>
</file>